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4A7542" w:rsidRPr="00A85B6F" w:rsidTr="00346ED4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p w:rsidR="0062382F" w:rsidRPr="00AD0C83" w:rsidRDefault="0062382F">
            <w:pPr>
              <w:rPr>
                <w:color w:val="0D0D0D" w:themeColor="text1" w:themeTint="F2"/>
              </w:rPr>
            </w:pPr>
          </w:p>
          <w:tbl>
            <w:tblPr>
              <w:tblW w:w="6189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AD0C83" w:rsidRPr="00AD0C83" w:rsidTr="0062382F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0" w:type="dxa"/>
                  </w:tcMar>
                </w:tcPr>
                <w:p w:rsidR="004A7542" w:rsidRPr="00AD0C83" w:rsidRDefault="0062382F" w:rsidP="0062382F">
                  <w:pPr>
                    <w:pStyle w:val="Heading2"/>
                    <w:rPr>
                      <w:color w:val="0D0D0D" w:themeColor="text1" w:themeTint="F2"/>
                    </w:rPr>
                  </w:pPr>
                  <w:r w:rsidRPr="00AD0C83">
                    <w:rPr>
                      <w:color w:val="0D0D0D" w:themeColor="text1" w:themeTint="F2"/>
                    </w:rPr>
                    <w:t xml:space="preserve">Nishant </w:t>
                  </w:r>
                  <w:proofErr w:type="spellStart"/>
                  <w:r w:rsidRPr="00AD0C83">
                    <w:rPr>
                      <w:color w:val="0D0D0D" w:themeColor="text1" w:themeTint="F2"/>
                    </w:rPr>
                    <w:t>Shashikant</w:t>
                  </w:r>
                  <w:proofErr w:type="spellEnd"/>
                  <w:r w:rsidRPr="00AD0C83">
                    <w:rPr>
                      <w:color w:val="0D0D0D" w:themeColor="text1" w:themeTint="F2"/>
                    </w:rPr>
                    <w:t xml:space="preserve"> Shah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4"/>
                    <w:gridCol w:w="2735"/>
                  </w:tblGrid>
                  <w:tr w:rsidR="00AD0C83" w:rsidRPr="00AD0C83" w:rsidTr="00DC714E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62382F" w:rsidRPr="00AD0C83" w:rsidRDefault="0062382F" w:rsidP="0062382F">
                        <w:pPr>
                          <w:pStyle w:val="Graphic"/>
                          <w:rPr>
                            <w:color w:val="0D0D0D" w:themeColor="text1" w:themeTint="F2"/>
                          </w:rPr>
                        </w:pPr>
                        <w:r w:rsidRPr="00AD0C83">
                          <w:rPr>
                            <w:noProof/>
                            <w:color w:val="0D0D0D" w:themeColor="text1" w:themeTint="F2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4F2E8E98" wp14:editId="48213269">
                                  <wp:extent cx="329184" cy="329184"/>
                                  <wp:effectExtent l="0" t="0" r="0" b="0"/>
                                  <wp:docPr id="18" name="Group 322" title="Email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19" name="Oval 19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0" name="Freeform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0BE7D990" id="Group 322" o:spid="_x0000_s1026" alt="Title: Email icon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">
                                  <v:oval id="Oval 19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" fillcolor="#ffd556 [3204]" stroked="f" strokeweight="1pt">
                                    <v:stroke joinstyle="miter"/>
                                  </v:oval>
                                  <v:shape id="Freeform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62382F" w:rsidRPr="00AD0C83" w:rsidRDefault="0062382F" w:rsidP="0062382F">
                        <w:pPr>
                          <w:pStyle w:val="Graphic"/>
                          <w:rPr>
                            <w:color w:val="0D0D0D" w:themeColor="text1" w:themeTint="F2"/>
                          </w:rPr>
                        </w:pPr>
                        <w:r w:rsidRPr="00AD0C83">
                          <w:rPr>
                            <w:noProof/>
                            <w:color w:val="0D0D0D" w:themeColor="text1" w:themeTint="F2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3C97D424" wp14:editId="27B2356F">
                                  <wp:extent cx="329184" cy="329184"/>
                                  <wp:effectExtent l="0" t="0" r="0" b="0"/>
                                  <wp:docPr id="21" name="Group 303" title="Telephone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2" name="Oval 2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3" name="Freeform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4269CB84" id="Group 303" o:spid="_x0000_s1026" alt="Title: Telephone icon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">
                                  <v:oval id="Oval 2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Freeform 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AD0C83" w:rsidRPr="00AD0C83" w:rsidTr="00DC714E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:rsidR="0062382F" w:rsidRPr="00AD0C83" w:rsidRDefault="0062382F" w:rsidP="0062382F">
                        <w:pPr>
                          <w:rPr>
                            <w:color w:val="0D0D0D" w:themeColor="text1" w:themeTint="F2"/>
                          </w:rPr>
                        </w:pPr>
                        <w:r w:rsidRPr="00AD0C83">
                          <w:rPr>
                            <w:color w:val="0D0D0D" w:themeColor="text1" w:themeTint="F2"/>
                          </w:rPr>
                          <w:t>nishs.sh@gmail.com</w:t>
                        </w:r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0" w:type="dxa"/>
                        </w:tcMar>
                      </w:tcPr>
                      <w:p w:rsidR="0062382F" w:rsidRPr="00AD0C83" w:rsidRDefault="0062382F" w:rsidP="0062382F">
                        <w:pPr>
                          <w:rPr>
                            <w:color w:val="0D0D0D" w:themeColor="text1" w:themeTint="F2"/>
                          </w:rPr>
                        </w:pPr>
                        <w:r w:rsidRPr="00AD0C83">
                          <w:rPr>
                            <w:color w:val="0D0D0D" w:themeColor="text1" w:themeTint="F2"/>
                          </w:rPr>
                          <w:t>9275751789</w:t>
                        </w:r>
                      </w:p>
                    </w:tc>
                  </w:tr>
                </w:tbl>
                <w:p w:rsidR="0062382F" w:rsidRPr="00AD0C83" w:rsidRDefault="0062382F" w:rsidP="0062382F">
                  <w:pPr>
                    <w:rPr>
                      <w:color w:val="0D0D0D" w:themeColor="text1" w:themeTint="F2"/>
                    </w:rPr>
                  </w:pPr>
                </w:p>
              </w:tc>
            </w:tr>
            <w:tr w:rsidR="00AD0C83" w:rsidRPr="00AD0C83" w:rsidTr="0062382F">
              <w:trPr>
                <w:trHeight w:val="8502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0" w:type="dxa"/>
                  </w:tcMar>
                </w:tcPr>
                <w:p w:rsidR="004A7542" w:rsidRPr="00AD0C83" w:rsidRDefault="0070153F" w:rsidP="00346ED4">
                  <w:pPr>
                    <w:pStyle w:val="Heading1"/>
                    <w:rPr>
                      <w:color w:val="0D0D0D" w:themeColor="text1" w:themeTint="F2"/>
                    </w:rPr>
                  </w:pPr>
                  <w:sdt>
                    <w:sdtPr>
                      <w:rPr>
                        <w:color w:val="0D0D0D" w:themeColor="text1" w:themeTint="F2"/>
                      </w:rPr>
                      <w:alias w:val="Experience:"/>
                      <w:tag w:val="Experience:"/>
                      <w:id w:val="1217937480"/>
                      <w:placeholder>
                        <w:docPart w:val="E4BCF386744C4490B245F3AD445EE54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D0C83">
                        <w:rPr>
                          <w:color w:val="0D0D0D" w:themeColor="text1" w:themeTint="F2"/>
                        </w:rPr>
                        <w:t>Experience</w:t>
                      </w:r>
                    </w:sdtContent>
                  </w:sdt>
                </w:p>
                <w:p w:rsidR="004A7542" w:rsidRPr="00AD0C83" w:rsidRDefault="0062382F" w:rsidP="00346ED4">
                  <w:pPr>
                    <w:pStyle w:val="Heading2"/>
                    <w:rPr>
                      <w:color w:val="0D0D0D" w:themeColor="text1" w:themeTint="F2"/>
                    </w:rPr>
                  </w:pPr>
                  <w:proofErr w:type="spellStart"/>
                  <w:r w:rsidRPr="00AD0C83">
                    <w:rPr>
                      <w:color w:val="0D0D0D" w:themeColor="text1" w:themeTint="F2"/>
                    </w:rPr>
                    <w:t>Wordpress</w:t>
                  </w:r>
                  <w:proofErr w:type="spellEnd"/>
                  <w:r w:rsidRPr="00AD0C83">
                    <w:rPr>
                      <w:color w:val="0D0D0D" w:themeColor="text1" w:themeTint="F2"/>
                    </w:rPr>
                    <w:t xml:space="preserve"> and PHP</w:t>
                  </w:r>
                  <w:r w:rsidR="004A7542" w:rsidRPr="00AD0C83">
                    <w:rPr>
                      <w:color w:val="0D0D0D" w:themeColor="text1" w:themeTint="F2"/>
                    </w:rPr>
                    <w:t xml:space="preserve"> | </w:t>
                  </w:r>
                  <w:r w:rsidRPr="00AD0C83">
                    <w:rPr>
                      <w:color w:val="0D0D0D" w:themeColor="text1" w:themeTint="F2"/>
                    </w:rPr>
                    <w:t>Own business</w:t>
                  </w:r>
                  <w:r w:rsidR="004A7542" w:rsidRPr="00AD0C83">
                    <w:rPr>
                      <w:color w:val="0D0D0D" w:themeColor="text1" w:themeTint="F2"/>
                    </w:rPr>
                    <w:t xml:space="preserve"> | </w:t>
                  </w:r>
                  <w:r w:rsidRPr="00AD0C83">
                    <w:rPr>
                      <w:color w:val="0D0D0D" w:themeColor="text1" w:themeTint="F2"/>
                    </w:rPr>
                    <w:t>Year 2013 - 2016</w:t>
                  </w:r>
                </w:p>
                <w:p w:rsidR="004A7542" w:rsidRPr="00AD0C83" w:rsidRDefault="004A7542" w:rsidP="00346ED4">
                  <w:pPr>
                    <w:rPr>
                      <w:color w:val="0D0D0D" w:themeColor="text1" w:themeTint="F2"/>
                    </w:rPr>
                  </w:pPr>
                </w:p>
                <w:p w:rsidR="004A7542" w:rsidRDefault="0062382F" w:rsidP="00346ED4">
                  <w:pPr>
                    <w:pStyle w:val="Heading2"/>
                    <w:rPr>
                      <w:color w:val="0D0D0D" w:themeColor="text1" w:themeTint="F2"/>
                    </w:rPr>
                  </w:pPr>
                  <w:proofErr w:type="spellStart"/>
                  <w:r w:rsidRPr="00AD0C83">
                    <w:rPr>
                      <w:color w:val="0D0D0D" w:themeColor="text1" w:themeTint="F2"/>
                    </w:rPr>
                    <w:t>Wordpress</w:t>
                  </w:r>
                  <w:proofErr w:type="spellEnd"/>
                  <w:r w:rsidRPr="00AD0C83">
                    <w:rPr>
                      <w:color w:val="0D0D0D" w:themeColor="text1" w:themeTint="F2"/>
                    </w:rPr>
                    <w:t xml:space="preserve"> developer</w:t>
                  </w:r>
                  <w:r w:rsidR="004A7542" w:rsidRPr="00AD0C83">
                    <w:rPr>
                      <w:color w:val="0D0D0D" w:themeColor="text1" w:themeTint="F2"/>
                    </w:rPr>
                    <w:t xml:space="preserve"> | </w:t>
                  </w:r>
                  <w:r w:rsidR="00785EEC" w:rsidRPr="00AD0C83">
                    <w:rPr>
                      <w:color w:val="0D0D0D" w:themeColor="text1" w:themeTint="F2"/>
                    </w:rPr>
                    <w:t>Web Wings Media</w:t>
                  </w:r>
                  <w:r w:rsidR="004A7542" w:rsidRPr="00AD0C83">
                    <w:rPr>
                      <w:color w:val="0D0D0D" w:themeColor="text1" w:themeTint="F2"/>
                    </w:rPr>
                    <w:t xml:space="preserve"> | </w:t>
                  </w:r>
                  <w:r w:rsidRPr="00AD0C83">
                    <w:rPr>
                      <w:color w:val="0D0D0D" w:themeColor="text1" w:themeTint="F2"/>
                    </w:rPr>
                    <w:t>April 2017</w:t>
                  </w:r>
                </w:p>
                <w:p w:rsidR="00330471" w:rsidRPr="00330471" w:rsidRDefault="002A1565" w:rsidP="00330471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Web</w:t>
                  </w:r>
                  <w:r w:rsidR="00330471" w:rsidRPr="00330471">
                    <w:rPr>
                      <w:b/>
                      <w:color w:val="000000" w:themeColor="text1"/>
                    </w:rPr>
                    <w:t xml:space="preserve"> developer | </w:t>
                  </w:r>
                  <w:proofErr w:type="spellStart"/>
                  <w:r w:rsidR="00330471" w:rsidRPr="00330471">
                    <w:rPr>
                      <w:b/>
                      <w:color w:val="000000" w:themeColor="text1"/>
                    </w:rPr>
                    <w:t>Hunani</w:t>
                  </w:r>
                  <w:proofErr w:type="spellEnd"/>
                  <w:r w:rsidR="00330471" w:rsidRPr="00330471">
                    <w:rPr>
                      <w:b/>
                      <w:color w:val="000000" w:themeColor="text1"/>
                    </w:rPr>
                    <w:t xml:space="preserve"> Infotech | November 201</w:t>
                  </w:r>
                  <w:r>
                    <w:rPr>
                      <w:b/>
                      <w:color w:val="000000" w:themeColor="text1"/>
                    </w:rPr>
                    <w:t>7</w:t>
                  </w:r>
                </w:p>
                <w:p w:rsidR="00785EEC" w:rsidRPr="002A1565" w:rsidRDefault="00785EEC" w:rsidP="00785EEC">
                  <w:pPr>
                    <w:rPr>
                      <w:b/>
                      <w:color w:val="0D0D0D" w:themeColor="text1" w:themeTint="F2"/>
                    </w:rPr>
                  </w:pPr>
                  <w:r w:rsidRPr="002A1565">
                    <w:rPr>
                      <w:b/>
                      <w:color w:val="0D0D0D" w:themeColor="text1" w:themeTint="F2"/>
                    </w:rPr>
                    <w:t>Currently Working</w:t>
                  </w:r>
                </w:p>
                <w:p w:rsidR="004A7542" w:rsidRDefault="0062382F" w:rsidP="00346ED4">
                  <w:pPr>
                    <w:rPr>
                      <w:color w:val="0D0D0D" w:themeColor="text1" w:themeTint="F2"/>
                    </w:rPr>
                  </w:pPr>
                  <w:r w:rsidRPr="00AD0C83">
                    <w:rPr>
                      <w:color w:val="0D0D0D" w:themeColor="text1" w:themeTint="F2"/>
                    </w:rPr>
                    <w:t xml:space="preserve">I have an experience in working as Freelancer and have worked on </w:t>
                  </w:r>
                  <w:proofErr w:type="spellStart"/>
                  <w:r w:rsidRPr="00AD0C83">
                    <w:rPr>
                      <w:color w:val="0D0D0D" w:themeColor="text1" w:themeTint="F2"/>
                    </w:rPr>
                    <w:t>Divi</w:t>
                  </w:r>
                  <w:proofErr w:type="spellEnd"/>
                  <w:r w:rsidR="00330471">
                    <w:rPr>
                      <w:color w:val="0D0D0D" w:themeColor="text1" w:themeTint="F2"/>
                    </w:rPr>
                    <w:t xml:space="preserve">, </w:t>
                  </w:r>
                  <w:proofErr w:type="spellStart"/>
                  <w:r w:rsidR="00330471">
                    <w:rPr>
                      <w:color w:val="0D0D0D" w:themeColor="text1" w:themeTint="F2"/>
                    </w:rPr>
                    <w:t>Betheme</w:t>
                  </w:r>
                  <w:proofErr w:type="spellEnd"/>
                  <w:r w:rsidR="00330471">
                    <w:rPr>
                      <w:color w:val="0D0D0D" w:themeColor="text1" w:themeTint="F2"/>
                    </w:rPr>
                    <w:t xml:space="preserve">, </w:t>
                  </w:r>
                  <w:proofErr w:type="spellStart"/>
                  <w:r w:rsidR="00330471">
                    <w:rPr>
                      <w:color w:val="0D0D0D" w:themeColor="text1" w:themeTint="F2"/>
                    </w:rPr>
                    <w:t>Themify</w:t>
                  </w:r>
                  <w:proofErr w:type="spellEnd"/>
                  <w:r w:rsidR="00330471">
                    <w:rPr>
                      <w:color w:val="0D0D0D" w:themeColor="text1" w:themeTint="F2"/>
                    </w:rPr>
                    <w:t xml:space="preserve"> Builder, Visual Composer</w:t>
                  </w:r>
                  <w:r w:rsidR="00CF430D">
                    <w:rPr>
                      <w:color w:val="0D0D0D" w:themeColor="text1" w:themeTint="F2"/>
                    </w:rPr>
                    <w:t>, Thrive Architect, Bridge Theme</w:t>
                  </w:r>
                  <w:r w:rsidRPr="00AD0C83">
                    <w:rPr>
                      <w:color w:val="0D0D0D" w:themeColor="text1" w:themeTint="F2"/>
                    </w:rPr>
                    <w:t xml:space="preserve"> and other themes.</w:t>
                  </w:r>
                </w:p>
                <w:p w:rsidR="00CF430D" w:rsidRPr="00AD0C83" w:rsidRDefault="00CF430D" w:rsidP="00346ED4">
                  <w:pPr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 xml:space="preserve">I have </w:t>
                  </w:r>
                  <w:proofErr w:type="gramStart"/>
                  <w:r w:rsidR="00B3038D">
                    <w:rPr>
                      <w:color w:val="0D0D0D" w:themeColor="text1" w:themeTint="F2"/>
                    </w:rPr>
                    <w:t>an</w:t>
                  </w:r>
                  <w:proofErr w:type="gramEnd"/>
                  <w:r w:rsidR="00B3038D">
                    <w:rPr>
                      <w:color w:val="0D0D0D" w:themeColor="text1" w:themeTint="F2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color w:val="0D0D0D" w:themeColor="text1" w:themeTint="F2"/>
                    </w:rPr>
                    <w:t xml:space="preserve">working experience in Shopify, </w:t>
                  </w:r>
                  <w:proofErr w:type="spellStart"/>
                  <w:r>
                    <w:rPr>
                      <w:color w:val="0D0D0D" w:themeColor="text1" w:themeTint="F2"/>
                    </w:rPr>
                    <w:t>Hubspot</w:t>
                  </w:r>
                  <w:proofErr w:type="spellEnd"/>
                  <w:r>
                    <w:rPr>
                      <w:color w:val="0D0D0D" w:themeColor="text1" w:themeTint="F2"/>
                    </w:rPr>
                    <w:t xml:space="preserve"> and Clicks Funnel</w:t>
                  </w:r>
                </w:p>
                <w:p w:rsidR="004A7542" w:rsidRPr="00AD0C83" w:rsidRDefault="0070153F" w:rsidP="00346ED4">
                  <w:pPr>
                    <w:pStyle w:val="Heading1"/>
                    <w:rPr>
                      <w:color w:val="0D0D0D" w:themeColor="text1" w:themeTint="F2"/>
                    </w:rPr>
                  </w:pPr>
                  <w:sdt>
                    <w:sdtPr>
                      <w:rPr>
                        <w:color w:val="0D0D0D" w:themeColor="text1" w:themeTint="F2"/>
                      </w:rPr>
                      <w:alias w:val="Education:"/>
                      <w:tag w:val="Education:"/>
                      <w:id w:val="1349516922"/>
                      <w:placeholder>
                        <w:docPart w:val="61E4A4300128414A9985904A7DE1B65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D0C83">
                        <w:rPr>
                          <w:color w:val="0D0D0D" w:themeColor="text1" w:themeTint="F2"/>
                        </w:rPr>
                        <w:t>Education</w:t>
                      </w:r>
                    </w:sdtContent>
                  </w:sdt>
                </w:p>
                <w:p w:rsidR="004A7542" w:rsidRPr="00AD0C83" w:rsidRDefault="0062382F" w:rsidP="00346ED4">
                  <w:pPr>
                    <w:pStyle w:val="Heading2"/>
                    <w:rPr>
                      <w:color w:val="0D0D0D" w:themeColor="text1" w:themeTint="F2"/>
                    </w:rPr>
                  </w:pPr>
                  <w:r w:rsidRPr="00AD0C83">
                    <w:rPr>
                      <w:color w:val="0D0D0D" w:themeColor="text1" w:themeTint="F2"/>
                    </w:rPr>
                    <w:t>BE Mechanical</w:t>
                  </w:r>
                  <w:r w:rsidR="004A7542" w:rsidRPr="00AD0C83">
                    <w:rPr>
                      <w:color w:val="0D0D0D" w:themeColor="text1" w:themeTint="F2"/>
                    </w:rPr>
                    <w:t xml:space="preserve"> | </w:t>
                  </w:r>
                  <w:r w:rsidRPr="00AD0C83">
                    <w:rPr>
                      <w:color w:val="0D0D0D" w:themeColor="text1" w:themeTint="F2"/>
                    </w:rPr>
                    <w:t>May 2003</w:t>
                  </w:r>
                  <w:r w:rsidR="004A7542" w:rsidRPr="00AD0C83">
                    <w:rPr>
                      <w:color w:val="0D0D0D" w:themeColor="text1" w:themeTint="F2"/>
                    </w:rPr>
                    <w:t xml:space="preserve"> | </w:t>
                  </w:r>
                  <w:r w:rsidRPr="00AD0C83">
                    <w:rPr>
                      <w:color w:val="0D0D0D" w:themeColor="text1" w:themeTint="F2"/>
                    </w:rPr>
                    <w:t xml:space="preserve">D Y </w:t>
                  </w:r>
                  <w:proofErr w:type="spellStart"/>
                  <w:r w:rsidRPr="00AD0C83">
                    <w:rPr>
                      <w:color w:val="0D0D0D" w:themeColor="text1" w:themeTint="F2"/>
                    </w:rPr>
                    <w:t>Patil</w:t>
                  </w:r>
                  <w:proofErr w:type="spellEnd"/>
                  <w:r w:rsidRPr="00AD0C83">
                    <w:rPr>
                      <w:color w:val="0D0D0D" w:themeColor="text1" w:themeTint="F2"/>
                    </w:rPr>
                    <w:t xml:space="preserve"> college of Engineering</w:t>
                  </w:r>
                </w:p>
                <w:p w:rsidR="0062382F" w:rsidRPr="00AD0C83" w:rsidRDefault="0062382F" w:rsidP="00346ED4">
                  <w:pPr>
                    <w:pStyle w:val="Heading2"/>
                    <w:rPr>
                      <w:color w:val="0D0D0D" w:themeColor="text1" w:themeTint="F2"/>
                    </w:rPr>
                  </w:pPr>
                </w:p>
                <w:p w:rsidR="0062382F" w:rsidRPr="00AD0C83" w:rsidRDefault="0062382F" w:rsidP="0062382F">
                  <w:pPr>
                    <w:pStyle w:val="Heading2"/>
                    <w:rPr>
                      <w:color w:val="0D0D0D" w:themeColor="text1" w:themeTint="F2"/>
                    </w:rPr>
                  </w:pPr>
                  <w:r w:rsidRPr="00AD0C83">
                    <w:rPr>
                      <w:color w:val="0D0D0D" w:themeColor="text1" w:themeTint="F2"/>
                    </w:rPr>
                    <w:t>Advanced Diploma in IT</w:t>
                  </w:r>
                  <w:r w:rsidR="004A7542" w:rsidRPr="00AD0C83">
                    <w:rPr>
                      <w:color w:val="0D0D0D" w:themeColor="text1" w:themeTint="F2"/>
                    </w:rPr>
                    <w:t xml:space="preserve">| </w:t>
                  </w:r>
                  <w:r w:rsidRPr="00AD0C83">
                    <w:rPr>
                      <w:color w:val="0D0D0D" w:themeColor="text1" w:themeTint="F2"/>
                    </w:rPr>
                    <w:t>May 2005</w:t>
                  </w:r>
                  <w:r w:rsidR="004A7542" w:rsidRPr="00AD0C83">
                    <w:rPr>
                      <w:color w:val="0D0D0D" w:themeColor="text1" w:themeTint="F2"/>
                    </w:rPr>
                    <w:t xml:space="preserve"> | </w:t>
                  </w:r>
                  <w:r w:rsidRPr="00AD0C83">
                    <w:rPr>
                      <w:color w:val="0D0D0D" w:themeColor="text1" w:themeTint="F2"/>
                    </w:rPr>
                    <w:t>NIIT</w:t>
                  </w:r>
                </w:p>
                <w:p w:rsidR="004A7542" w:rsidRPr="00AD0C83" w:rsidRDefault="004A7542" w:rsidP="0062382F">
                  <w:pPr>
                    <w:pStyle w:val="Heading2"/>
                    <w:rPr>
                      <w:color w:val="0D0D0D" w:themeColor="text1" w:themeTint="F2"/>
                    </w:rPr>
                  </w:pPr>
                </w:p>
              </w:tc>
            </w:tr>
          </w:tbl>
          <w:p w:rsidR="004A7542" w:rsidRPr="00AD0C83" w:rsidRDefault="004A7542" w:rsidP="00346ED4">
            <w:pPr>
              <w:rPr>
                <w:color w:val="0D0D0D" w:themeColor="text1" w:themeTint="F2"/>
              </w:rPr>
            </w:pPr>
          </w:p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21" w:type="pct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352"/>
            </w:tblGrid>
            <w:tr w:rsidR="004A7542" w:rsidRPr="00A85B6F" w:rsidTr="00AB1D61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4A7542" w:rsidRPr="00A85B6F" w:rsidRDefault="004A7542" w:rsidP="00346ED4">
                  <w:pPr>
                    <w:pStyle w:val="Heading1"/>
                  </w:pPr>
                </w:p>
                <w:p w:rsidR="00E10171" w:rsidRPr="00E10171" w:rsidRDefault="0062382F" w:rsidP="0062382F">
                  <w:pPr>
                    <w:pStyle w:val="Heading2"/>
                  </w:pPr>
                  <w:r>
                    <w:t xml:space="preserve">I am interested in working as </w:t>
                  </w:r>
                  <w:proofErr w:type="spellStart"/>
                  <w:r>
                    <w:t>Wordpress</w:t>
                  </w:r>
                  <w:proofErr w:type="spellEnd"/>
                  <w:r>
                    <w:t xml:space="preserve"> developer and also having knowledge of</w:t>
                  </w:r>
                  <w:r w:rsidR="007E207C">
                    <w:t xml:space="preserve"> core </w:t>
                  </w:r>
                  <w:r>
                    <w:t>PHP</w:t>
                  </w:r>
                  <w:r w:rsidR="007E207C">
                    <w:t xml:space="preserve"> and MySQL</w:t>
                  </w:r>
                  <w:r w:rsidR="00014053">
                    <w:t xml:space="preserve">, </w:t>
                  </w:r>
                  <w:proofErr w:type="spellStart"/>
                  <w:r w:rsidR="00014053">
                    <w:t>Javascript</w:t>
                  </w:r>
                  <w:proofErr w:type="spellEnd"/>
                  <w:r w:rsidR="00014053">
                    <w:t xml:space="preserve">, </w:t>
                  </w:r>
                  <w:proofErr w:type="spellStart"/>
                  <w:r w:rsidR="00014053">
                    <w:t>JQuery</w:t>
                  </w:r>
                  <w:proofErr w:type="spellEnd"/>
                  <w:r>
                    <w:t>. I have develo</w:t>
                  </w:r>
                  <w:r w:rsidR="00AB1D61">
                    <w:t xml:space="preserve">ped various applications in PHP </w:t>
                  </w:r>
                  <w:r w:rsidR="007E207C">
                    <w:t>using MySQL</w:t>
                  </w:r>
                  <w:r w:rsidR="00AB1D61">
                    <w:t>.</w:t>
                  </w:r>
                </w:p>
              </w:tc>
            </w:tr>
            <w:tr w:rsidR="004A7542" w:rsidRPr="00A85B6F" w:rsidTr="00AB1D61">
              <w:trPr>
                <w:trHeight w:val="345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p w:rsidR="004A7542" w:rsidRDefault="004A7542" w:rsidP="00346ED4"/>
                <w:p w:rsidR="003030DC" w:rsidRDefault="003030DC" w:rsidP="00346ED4"/>
                <w:p w:rsidR="003030DC" w:rsidRPr="003030DC" w:rsidRDefault="003030DC" w:rsidP="00346ED4">
                  <w:pPr>
                    <w:rPr>
                      <w:sz w:val="48"/>
                      <w:szCs w:val="48"/>
                    </w:rPr>
                  </w:pPr>
                  <w:r w:rsidRPr="003030DC">
                    <w:rPr>
                      <w:sz w:val="48"/>
                      <w:szCs w:val="48"/>
                    </w:rPr>
                    <w:t>SKILLS</w:t>
                  </w:r>
                </w:p>
                <w:p w:rsidR="003030DC" w:rsidRDefault="003030DC" w:rsidP="00346ED4"/>
                <w:p w:rsidR="003030DC" w:rsidRPr="003030DC" w:rsidRDefault="003030DC" w:rsidP="00CF430D">
                  <w:pPr>
                    <w:rPr>
                      <w:sz w:val="36"/>
                      <w:szCs w:val="36"/>
                    </w:rPr>
                  </w:pPr>
                  <w:proofErr w:type="spellStart"/>
                  <w:r w:rsidRPr="003030DC">
                    <w:rPr>
                      <w:sz w:val="36"/>
                      <w:szCs w:val="36"/>
                    </w:rPr>
                    <w:t>Wordpress</w:t>
                  </w:r>
                  <w:proofErr w:type="spellEnd"/>
                  <w:r w:rsidRPr="003030DC">
                    <w:rPr>
                      <w:sz w:val="36"/>
                      <w:szCs w:val="36"/>
                    </w:rPr>
                    <w:t>, PHP</w:t>
                  </w:r>
                  <w:r w:rsidR="00D41C47">
                    <w:rPr>
                      <w:sz w:val="36"/>
                      <w:szCs w:val="36"/>
                    </w:rPr>
                    <w:t>, Data Entry</w:t>
                  </w:r>
                </w:p>
              </w:tc>
            </w:tr>
            <w:tr w:rsidR="004A7542" w:rsidRPr="00A85B6F" w:rsidTr="00AB1D61">
              <w:trPr>
                <w:trHeight w:val="341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62382F" w:rsidRDefault="0062382F" w:rsidP="0062382F">
                  <w:pPr>
                    <w:pStyle w:val="Heading2"/>
                    <w:rPr>
                      <w:caps/>
                      <w:spacing w:val="50"/>
                      <w:sz w:val="28"/>
                      <w:szCs w:val="32"/>
                    </w:rPr>
                  </w:pPr>
                </w:p>
                <w:p w:rsidR="00AB1D61" w:rsidRPr="00AB1D61" w:rsidRDefault="00AB1D61" w:rsidP="00AB1D61">
                  <w:pPr>
                    <w:jc w:val="both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  Languages</w:t>
                  </w:r>
                </w:p>
                <w:p w:rsidR="0062382F" w:rsidRPr="0062382F" w:rsidRDefault="0062382F" w:rsidP="0062382F"/>
                <w:p w:rsidR="004A7542" w:rsidRPr="00A85B6F" w:rsidRDefault="00AB1D61" w:rsidP="00AB1D61">
                  <w:pPr>
                    <w:pStyle w:val="Heading1"/>
                  </w:pPr>
                  <w:r>
                    <w:t>English, Hindi, Gujarati</w:t>
                  </w:r>
                </w:p>
              </w:tc>
            </w:tr>
          </w:tbl>
          <w:p w:rsidR="004A7542" w:rsidRPr="00A85B6F" w:rsidRDefault="004A7542" w:rsidP="00346ED4"/>
        </w:tc>
      </w:tr>
    </w:tbl>
    <w:p w:rsidR="00A758AB" w:rsidRDefault="00A758AB" w:rsidP="003030DC">
      <w:pPr>
        <w:pStyle w:val="NoSpacing"/>
        <w:jc w:val="both"/>
      </w:pPr>
    </w:p>
    <w:p w:rsidR="0073611C" w:rsidRDefault="0073611C" w:rsidP="003030DC">
      <w:pPr>
        <w:pStyle w:val="NoSpacing"/>
        <w:jc w:val="both"/>
      </w:pPr>
    </w:p>
    <w:p w:rsidR="00A636AD" w:rsidRPr="0073611C" w:rsidRDefault="0073611C" w:rsidP="003030DC">
      <w:pPr>
        <w:pStyle w:val="NoSpacing"/>
        <w:jc w:val="both"/>
        <w:rPr>
          <w:color w:val="0D0D0D" w:themeColor="text1" w:themeTint="F2"/>
          <w:sz w:val="28"/>
          <w:szCs w:val="28"/>
        </w:rPr>
      </w:pPr>
      <w:r w:rsidRPr="0073611C">
        <w:rPr>
          <w:color w:val="0D0D0D" w:themeColor="text1" w:themeTint="F2"/>
          <w:sz w:val="28"/>
          <w:szCs w:val="28"/>
        </w:rPr>
        <w:t>Por</w:t>
      </w:r>
      <w:r w:rsidR="001426D5">
        <w:rPr>
          <w:color w:val="0D0D0D" w:themeColor="text1" w:themeTint="F2"/>
          <w:sz w:val="28"/>
          <w:szCs w:val="28"/>
        </w:rPr>
        <w:t>t</w:t>
      </w:r>
      <w:r w:rsidRPr="0073611C">
        <w:rPr>
          <w:color w:val="0D0D0D" w:themeColor="text1" w:themeTint="F2"/>
          <w:sz w:val="28"/>
          <w:szCs w:val="28"/>
        </w:rPr>
        <w:t>folio site - twowayresume.com/</w:t>
      </w:r>
      <w:proofErr w:type="spellStart"/>
      <w:r w:rsidRPr="0073611C">
        <w:rPr>
          <w:color w:val="0D0D0D" w:themeColor="text1" w:themeTint="F2"/>
          <w:sz w:val="28"/>
          <w:szCs w:val="28"/>
        </w:rPr>
        <w:t>nishs</w:t>
      </w:r>
      <w:proofErr w:type="spellEnd"/>
    </w:p>
    <w:p w:rsidR="0073611C" w:rsidRDefault="0073611C" w:rsidP="003030DC">
      <w:pPr>
        <w:pStyle w:val="NoSpacing"/>
        <w:jc w:val="both"/>
      </w:pPr>
    </w:p>
    <w:p w:rsidR="000644D3" w:rsidRPr="00453C81" w:rsidRDefault="000644D3" w:rsidP="003030DC">
      <w:pPr>
        <w:pStyle w:val="NoSpacing"/>
        <w:jc w:val="both"/>
        <w:rPr>
          <w:color w:val="262626" w:themeColor="text1" w:themeTint="D9"/>
          <w:sz w:val="32"/>
          <w:szCs w:val="32"/>
        </w:rPr>
      </w:pPr>
      <w:proofErr w:type="spellStart"/>
      <w:r w:rsidRPr="00453C81">
        <w:rPr>
          <w:color w:val="262626" w:themeColor="text1" w:themeTint="D9"/>
          <w:sz w:val="32"/>
          <w:szCs w:val="32"/>
        </w:rPr>
        <w:t>Wordpress</w:t>
      </w:r>
      <w:proofErr w:type="spellEnd"/>
      <w:r w:rsidRPr="00453C81">
        <w:rPr>
          <w:color w:val="262626" w:themeColor="text1" w:themeTint="D9"/>
          <w:sz w:val="32"/>
          <w:szCs w:val="32"/>
        </w:rPr>
        <w:t xml:space="preserve"> Installation and Customization</w:t>
      </w:r>
    </w:p>
    <w:p w:rsidR="000644D3" w:rsidRDefault="000644D3" w:rsidP="003030DC">
      <w:pPr>
        <w:pStyle w:val="NoSpacing"/>
        <w:jc w:val="both"/>
      </w:pPr>
    </w:p>
    <w:p w:rsidR="00A758AB" w:rsidRPr="00AD0C83" w:rsidRDefault="0070153F" w:rsidP="003030DC">
      <w:pPr>
        <w:pStyle w:val="NoSpacing"/>
        <w:jc w:val="both"/>
        <w:rPr>
          <w:color w:val="2F5496" w:themeColor="accent5" w:themeShade="BF"/>
        </w:rPr>
      </w:pPr>
      <w:hyperlink r:id="rId10" w:history="1">
        <w:r w:rsidR="00A636AD" w:rsidRPr="00AD0C83">
          <w:rPr>
            <w:rStyle w:val="Hyperlink"/>
            <w:color w:val="2F5496" w:themeColor="accent5" w:themeShade="BF"/>
          </w:rPr>
          <w:t>www.buyqualityview.com</w:t>
        </w:r>
      </w:hyperlink>
    </w:p>
    <w:p w:rsidR="00A636AD" w:rsidRPr="00AD0C83" w:rsidRDefault="00A636AD" w:rsidP="003030DC">
      <w:pPr>
        <w:pStyle w:val="NoSpacing"/>
        <w:jc w:val="both"/>
        <w:rPr>
          <w:color w:val="2F5496" w:themeColor="accent5" w:themeShade="BF"/>
        </w:rPr>
      </w:pPr>
    </w:p>
    <w:p w:rsidR="00A636AD" w:rsidRPr="00AD0C83" w:rsidRDefault="0070153F" w:rsidP="003030DC">
      <w:pPr>
        <w:pStyle w:val="NoSpacing"/>
        <w:jc w:val="both"/>
        <w:rPr>
          <w:rStyle w:val="Hyperlink"/>
          <w:color w:val="2F5496" w:themeColor="accent5" w:themeShade="BF"/>
        </w:rPr>
      </w:pPr>
      <w:hyperlink r:id="rId11" w:history="1">
        <w:r w:rsidR="0035168C" w:rsidRPr="00AD0C83">
          <w:rPr>
            <w:rStyle w:val="Hyperlink"/>
            <w:color w:val="2F5496" w:themeColor="accent5" w:themeShade="BF"/>
          </w:rPr>
          <w:t>www.brand-consultant-pi.com</w:t>
        </w:r>
      </w:hyperlink>
    </w:p>
    <w:p w:rsidR="0035168C" w:rsidRPr="00AD0C83" w:rsidRDefault="0035168C" w:rsidP="003030DC">
      <w:pPr>
        <w:pStyle w:val="NoSpacing"/>
        <w:jc w:val="both"/>
        <w:rPr>
          <w:rStyle w:val="Hyperlink"/>
          <w:color w:val="2F5496" w:themeColor="accent5" w:themeShade="BF"/>
        </w:rPr>
      </w:pPr>
    </w:p>
    <w:p w:rsidR="0035168C" w:rsidRPr="00AD0C83" w:rsidRDefault="0070153F" w:rsidP="003030DC">
      <w:pPr>
        <w:pStyle w:val="NoSpacing"/>
        <w:jc w:val="both"/>
        <w:rPr>
          <w:color w:val="2F5496" w:themeColor="accent5" w:themeShade="BF"/>
        </w:rPr>
      </w:pPr>
      <w:hyperlink r:id="rId12" w:history="1">
        <w:r w:rsidR="001E1E65" w:rsidRPr="00AD0C83">
          <w:rPr>
            <w:rStyle w:val="Hyperlink"/>
            <w:color w:val="2F5496" w:themeColor="accent5" w:themeShade="BF"/>
          </w:rPr>
          <w:t>www.ukclassicbooty.com</w:t>
        </w:r>
      </w:hyperlink>
    </w:p>
    <w:p w:rsidR="001E1E65" w:rsidRDefault="001E1E65" w:rsidP="003030DC">
      <w:pPr>
        <w:pStyle w:val="NoSpacing"/>
        <w:jc w:val="both"/>
      </w:pPr>
    </w:p>
    <w:p w:rsidR="001E1E65" w:rsidRPr="0077519F" w:rsidRDefault="001E1E65" w:rsidP="003030DC">
      <w:pPr>
        <w:pStyle w:val="NoSpacing"/>
        <w:jc w:val="both"/>
        <w:rPr>
          <w:color w:val="2F5496" w:themeColor="accent5" w:themeShade="BF"/>
          <w:u w:val="single"/>
        </w:rPr>
      </w:pPr>
      <w:r w:rsidRPr="0077519F">
        <w:rPr>
          <w:color w:val="2F5496" w:themeColor="accent5" w:themeShade="BF"/>
          <w:u w:val="single"/>
        </w:rPr>
        <w:t>blog.successclicks.com</w:t>
      </w:r>
    </w:p>
    <w:p w:rsidR="0077519F" w:rsidRDefault="0077519F" w:rsidP="003030DC">
      <w:pPr>
        <w:pStyle w:val="NoSpacing"/>
        <w:jc w:val="both"/>
      </w:pPr>
    </w:p>
    <w:p w:rsidR="0077519F" w:rsidRPr="0077519F" w:rsidRDefault="0077519F" w:rsidP="003030DC">
      <w:pPr>
        <w:pStyle w:val="NoSpacing"/>
        <w:jc w:val="both"/>
        <w:rPr>
          <w:color w:val="2F5496" w:themeColor="accent5" w:themeShade="BF"/>
          <w:u w:val="single"/>
        </w:rPr>
      </w:pPr>
      <w:r w:rsidRPr="0077519F">
        <w:rPr>
          <w:color w:val="2F5496" w:themeColor="accent5" w:themeShade="BF"/>
          <w:u w:val="single"/>
        </w:rPr>
        <w:t>www.mobilecases.com</w:t>
      </w:r>
    </w:p>
    <w:p w:rsidR="00E4791E" w:rsidRDefault="00E4791E" w:rsidP="003030DC">
      <w:pPr>
        <w:pStyle w:val="NoSpacing"/>
        <w:jc w:val="both"/>
      </w:pPr>
    </w:p>
    <w:p w:rsidR="00E4791E" w:rsidRDefault="00E4791E" w:rsidP="003030DC">
      <w:pPr>
        <w:pStyle w:val="NoSpacing"/>
        <w:jc w:val="both"/>
      </w:pPr>
    </w:p>
    <w:p w:rsidR="000644D3" w:rsidRPr="00552ED2" w:rsidRDefault="000644D3" w:rsidP="003030DC">
      <w:pPr>
        <w:pStyle w:val="NoSpacing"/>
        <w:jc w:val="both"/>
        <w:rPr>
          <w:b/>
          <w:color w:val="262626" w:themeColor="text1" w:themeTint="D9"/>
          <w:sz w:val="32"/>
          <w:szCs w:val="32"/>
        </w:rPr>
      </w:pPr>
      <w:r w:rsidRPr="00552ED2">
        <w:rPr>
          <w:b/>
          <w:color w:val="262626" w:themeColor="text1" w:themeTint="D9"/>
          <w:sz w:val="32"/>
          <w:szCs w:val="32"/>
        </w:rPr>
        <w:t>Other Works</w:t>
      </w:r>
    </w:p>
    <w:p w:rsidR="000644D3" w:rsidRPr="00552ED2" w:rsidRDefault="000644D3" w:rsidP="003030DC">
      <w:pPr>
        <w:pStyle w:val="NoSpacing"/>
        <w:jc w:val="both"/>
        <w:rPr>
          <w:color w:val="262626" w:themeColor="text1" w:themeTint="D9"/>
          <w:sz w:val="32"/>
          <w:szCs w:val="32"/>
        </w:rPr>
      </w:pPr>
    </w:p>
    <w:p w:rsidR="000644D3" w:rsidRDefault="000644D3" w:rsidP="003030DC">
      <w:pPr>
        <w:pStyle w:val="NoSpacing"/>
        <w:jc w:val="both"/>
        <w:rPr>
          <w:color w:val="262626" w:themeColor="text1" w:themeTint="D9"/>
          <w:sz w:val="32"/>
          <w:szCs w:val="32"/>
        </w:rPr>
      </w:pPr>
      <w:proofErr w:type="spellStart"/>
      <w:r w:rsidRPr="00552ED2">
        <w:rPr>
          <w:color w:val="262626" w:themeColor="text1" w:themeTint="D9"/>
          <w:sz w:val="32"/>
          <w:szCs w:val="32"/>
        </w:rPr>
        <w:t>Wordpress</w:t>
      </w:r>
      <w:proofErr w:type="spellEnd"/>
      <w:r w:rsidRPr="00552ED2">
        <w:rPr>
          <w:color w:val="262626" w:themeColor="text1" w:themeTint="D9"/>
          <w:sz w:val="32"/>
          <w:szCs w:val="32"/>
        </w:rPr>
        <w:t xml:space="preserve"> Demo installation</w:t>
      </w:r>
    </w:p>
    <w:p w:rsidR="002A1565" w:rsidRDefault="002A1565" w:rsidP="003030DC">
      <w:pPr>
        <w:pStyle w:val="NoSpacing"/>
        <w:jc w:val="both"/>
        <w:rPr>
          <w:color w:val="262626" w:themeColor="text1" w:themeTint="D9"/>
          <w:sz w:val="32"/>
          <w:szCs w:val="32"/>
        </w:rPr>
      </w:pPr>
    </w:p>
    <w:p w:rsidR="002A1565" w:rsidRDefault="002A1565" w:rsidP="003030DC">
      <w:pPr>
        <w:pStyle w:val="NoSpacing"/>
        <w:jc w:val="both"/>
        <w:rPr>
          <w:color w:val="262626" w:themeColor="text1" w:themeTint="D9"/>
          <w:sz w:val="32"/>
          <w:szCs w:val="32"/>
        </w:rPr>
      </w:pPr>
      <w:r>
        <w:rPr>
          <w:color w:val="262626" w:themeColor="text1" w:themeTint="D9"/>
          <w:sz w:val="32"/>
          <w:szCs w:val="32"/>
        </w:rPr>
        <w:t xml:space="preserve">Speed </w:t>
      </w:r>
      <w:proofErr w:type="spellStart"/>
      <w:r>
        <w:rPr>
          <w:color w:val="262626" w:themeColor="text1" w:themeTint="D9"/>
          <w:sz w:val="32"/>
          <w:szCs w:val="32"/>
        </w:rPr>
        <w:t>Optmization</w:t>
      </w:r>
      <w:proofErr w:type="spellEnd"/>
    </w:p>
    <w:p w:rsidR="002A1565" w:rsidRDefault="002A1565" w:rsidP="003030DC">
      <w:pPr>
        <w:pStyle w:val="NoSpacing"/>
        <w:jc w:val="both"/>
        <w:rPr>
          <w:color w:val="262626" w:themeColor="text1" w:themeTint="D9"/>
          <w:sz w:val="32"/>
          <w:szCs w:val="32"/>
        </w:rPr>
      </w:pPr>
    </w:p>
    <w:p w:rsidR="002A1565" w:rsidRPr="00552ED2" w:rsidRDefault="002A1565" w:rsidP="003030DC">
      <w:pPr>
        <w:pStyle w:val="NoSpacing"/>
        <w:jc w:val="both"/>
        <w:rPr>
          <w:color w:val="262626" w:themeColor="text1" w:themeTint="D9"/>
          <w:sz w:val="32"/>
          <w:szCs w:val="32"/>
        </w:rPr>
      </w:pPr>
      <w:r>
        <w:rPr>
          <w:color w:val="262626" w:themeColor="text1" w:themeTint="D9"/>
          <w:sz w:val="32"/>
          <w:szCs w:val="32"/>
        </w:rPr>
        <w:t>Modifying themes and plugins</w:t>
      </w:r>
    </w:p>
    <w:p w:rsidR="000644D3" w:rsidRPr="00552ED2" w:rsidRDefault="000644D3" w:rsidP="003030DC">
      <w:pPr>
        <w:pStyle w:val="NoSpacing"/>
        <w:jc w:val="both"/>
        <w:rPr>
          <w:color w:val="262626" w:themeColor="text1" w:themeTint="D9"/>
          <w:sz w:val="32"/>
          <w:szCs w:val="32"/>
        </w:rPr>
      </w:pPr>
    </w:p>
    <w:p w:rsidR="00552ED2" w:rsidRDefault="000644D3" w:rsidP="003030DC">
      <w:pPr>
        <w:pStyle w:val="NoSpacing"/>
        <w:jc w:val="both"/>
        <w:rPr>
          <w:color w:val="262626" w:themeColor="text1" w:themeTint="D9"/>
          <w:sz w:val="32"/>
          <w:szCs w:val="32"/>
        </w:rPr>
      </w:pPr>
      <w:proofErr w:type="spellStart"/>
      <w:r w:rsidRPr="00552ED2">
        <w:rPr>
          <w:color w:val="262626" w:themeColor="text1" w:themeTint="D9"/>
          <w:sz w:val="32"/>
          <w:szCs w:val="32"/>
        </w:rPr>
        <w:t>Wordpress</w:t>
      </w:r>
      <w:proofErr w:type="spellEnd"/>
      <w:r w:rsidRPr="00552ED2">
        <w:rPr>
          <w:color w:val="262626" w:themeColor="text1" w:themeTint="D9"/>
          <w:sz w:val="32"/>
          <w:szCs w:val="32"/>
        </w:rPr>
        <w:t xml:space="preserve"> Solving Error</w:t>
      </w:r>
    </w:p>
    <w:p w:rsidR="00902EBD" w:rsidRPr="00552ED2" w:rsidRDefault="00902EBD" w:rsidP="003030DC">
      <w:pPr>
        <w:pStyle w:val="NoSpacing"/>
        <w:jc w:val="both"/>
        <w:rPr>
          <w:color w:val="262626" w:themeColor="text1" w:themeTint="D9"/>
          <w:sz w:val="32"/>
          <w:szCs w:val="32"/>
        </w:rPr>
      </w:pPr>
    </w:p>
    <w:p w:rsidR="000644D3" w:rsidRPr="00552ED2" w:rsidRDefault="000644D3" w:rsidP="003030DC">
      <w:pPr>
        <w:pStyle w:val="NoSpacing"/>
        <w:jc w:val="both"/>
        <w:rPr>
          <w:color w:val="262626" w:themeColor="text1" w:themeTint="D9"/>
          <w:sz w:val="32"/>
          <w:szCs w:val="32"/>
        </w:rPr>
      </w:pPr>
    </w:p>
    <w:p w:rsidR="00552ED2" w:rsidRPr="00552ED2" w:rsidRDefault="00552ED2" w:rsidP="003030DC">
      <w:pPr>
        <w:pStyle w:val="NoSpacing"/>
        <w:jc w:val="both"/>
        <w:rPr>
          <w:b/>
          <w:color w:val="262626" w:themeColor="text1" w:themeTint="D9"/>
          <w:sz w:val="32"/>
          <w:szCs w:val="32"/>
        </w:rPr>
      </w:pPr>
      <w:proofErr w:type="spellStart"/>
      <w:r w:rsidRPr="00552ED2">
        <w:rPr>
          <w:b/>
          <w:color w:val="262626" w:themeColor="text1" w:themeTint="D9"/>
          <w:sz w:val="32"/>
          <w:szCs w:val="32"/>
        </w:rPr>
        <w:t>Wordpress</w:t>
      </w:r>
      <w:proofErr w:type="spellEnd"/>
      <w:r w:rsidRPr="00552ED2">
        <w:rPr>
          <w:b/>
          <w:color w:val="262626" w:themeColor="text1" w:themeTint="D9"/>
          <w:sz w:val="32"/>
          <w:szCs w:val="32"/>
        </w:rPr>
        <w:t xml:space="preserve"> Plugin Development</w:t>
      </w:r>
    </w:p>
    <w:p w:rsidR="00552ED2" w:rsidRPr="00552ED2" w:rsidRDefault="00552ED2" w:rsidP="003030DC">
      <w:pPr>
        <w:pStyle w:val="NoSpacing"/>
        <w:jc w:val="both"/>
        <w:rPr>
          <w:color w:val="262626" w:themeColor="text1" w:themeTint="D9"/>
          <w:sz w:val="32"/>
          <w:szCs w:val="32"/>
        </w:rPr>
      </w:pPr>
    </w:p>
    <w:p w:rsidR="00552ED2" w:rsidRPr="00552ED2" w:rsidRDefault="00552ED2" w:rsidP="003030DC">
      <w:pPr>
        <w:pStyle w:val="NoSpacing"/>
        <w:jc w:val="both"/>
        <w:rPr>
          <w:color w:val="262626" w:themeColor="text1" w:themeTint="D9"/>
          <w:sz w:val="32"/>
          <w:szCs w:val="32"/>
        </w:rPr>
      </w:pPr>
      <w:r w:rsidRPr="00552ED2">
        <w:rPr>
          <w:color w:val="262626" w:themeColor="text1" w:themeTint="D9"/>
          <w:sz w:val="32"/>
          <w:szCs w:val="32"/>
        </w:rPr>
        <w:t>Contact form plugin</w:t>
      </w:r>
    </w:p>
    <w:p w:rsidR="00552ED2" w:rsidRPr="00552ED2" w:rsidRDefault="00552ED2" w:rsidP="003030DC">
      <w:pPr>
        <w:pStyle w:val="NoSpacing"/>
        <w:jc w:val="both"/>
        <w:rPr>
          <w:color w:val="262626" w:themeColor="text1" w:themeTint="D9"/>
          <w:sz w:val="32"/>
          <w:szCs w:val="32"/>
        </w:rPr>
      </w:pPr>
    </w:p>
    <w:p w:rsidR="00552ED2" w:rsidRPr="00552ED2" w:rsidRDefault="00552ED2" w:rsidP="003030DC">
      <w:pPr>
        <w:pStyle w:val="NoSpacing"/>
        <w:jc w:val="both"/>
        <w:rPr>
          <w:color w:val="262626" w:themeColor="text1" w:themeTint="D9"/>
          <w:sz w:val="32"/>
          <w:szCs w:val="32"/>
        </w:rPr>
      </w:pPr>
      <w:r w:rsidRPr="00552ED2">
        <w:rPr>
          <w:color w:val="262626" w:themeColor="text1" w:themeTint="D9"/>
          <w:sz w:val="32"/>
          <w:szCs w:val="32"/>
        </w:rPr>
        <w:t>Site - https://wordpress.org/plugins/cf-contact-form/</w:t>
      </w:r>
    </w:p>
    <w:p w:rsidR="00E4791E" w:rsidRDefault="00E4791E" w:rsidP="003030DC">
      <w:pPr>
        <w:pStyle w:val="NoSpacing"/>
        <w:jc w:val="both"/>
      </w:pPr>
    </w:p>
    <w:p w:rsidR="00A636AD" w:rsidRDefault="00A636AD" w:rsidP="003030DC">
      <w:pPr>
        <w:pStyle w:val="NoSpacing"/>
        <w:jc w:val="both"/>
      </w:pPr>
    </w:p>
    <w:p w:rsidR="00A758AB" w:rsidRDefault="00A758AB" w:rsidP="003030DC">
      <w:pPr>
        <w:pStyle w:val="NoSpacing"/>
        <w:jc w:val="both"/>
      </w:pPr>
    </w:p>
    <w:p w:rsidR="007A670C" w:rsidRDefault="007A670C" w:rsidP="003030DC">
      <w:pPr>
        <w:pStyle w:val="NoSpacing"/>
        <w:jc w:val="both"/>
      </w:pPr>
    </w:p>
    <w:p w:rsidR="007A670C" w:rsidRDefault="007A670C" w:rsidP="003030DC">
      <w:pPr>
        <w:pStyle w:val="NoSpacing"/>
        <w:jc w:val="both"/>
      </w:pPr>
    </w:p>
    <w:p w:rsidR="007A670C" w:rsidRDefault="007A670C" w:rsidP="003030DC">
      <w:pPr>
        <w:pStyle w:val="NoSpacing"/>
        <w:jc w:val="both"/>
      </w:pPr>
    </w:p>
    <w:p w:rsidR="007A670C" w:rsidRDefault="007A670C" w:rsidP="003030DC">
      <w:pPr>
        <w:pStyle w:val="NoSpacing"/>
        <w:jc w:val="both"/>
      </w:pPr>
    </w:p>
    <w:p w:rsidR="007A670C" w:rsidRDefault="007A670C" w:rsidP="003030DC">
      <w:pPr>
        <w:pStyle w:val="NoSpacing"/>
        <w:jc w:val="both"/>
      </w:pPr>
    </w:p>
    <w:p w:rsidR="007A670C" w:rsidRDefault="007A670C" w:rsidP="003030DC">
      <w:pPr>
        <w:pStyle w:val="NoSpacing"/>
        <w:jc w:val="both"/>
      </w:pPr>
    </w:p>
    <w:p w:rsidR="007A670C" w:rsidRDefault="007A670C" w:rsidP="003030DC">
      <w:pPr>
        <w:pStyle w:val="NoSpacing"/>
        <w:jc w:val="both"/>
      </w:pPr>
    </w:p>
    <w:p w:rsidR="007A670C" w:rsidRDefault="007A670C" w:rsidP="003030DC">
      <w:pPr>
        <w:pStyle w:val="NoSpacing"/>
        <w:jc w:val="both"/>
      </w:pPr>
    </w:p>
    <w:p w:rsidR="007A670C" w:rsidRDefault="007A670C" w:rsidP="003030DC">
      <w:pPr>
        <w:pStyle w:val="NoSpacing"/>
        <w:jc w:val="both"/>
      </w:pPr>
    </w:p>
    <w:p w:rsidR="007A670C" w:rsidRDefault="007A670C" w:rsidP="003030DC">
      <w:pPr>
        <w:pStyle w:val="NoSpacing"/>
        <w:jc w:val="both"/>
      </w:pPr>
    </w:p>
    <w:p w:rsidR="007A670C" w:rsidRPr="00902EBD" w:rsidRDefault="007A670C" w:rsidP="003030DC">
      <w:pPr>
        <w:pStyle w:val="NoSpacing"/>
        <w:jc w:val="both"/>
        <w:rPr>
          <w:color w:val="0D0D0D" w:themeColor="text1" w:themeTint="F2"/>
          <w:sz w:val="24"/>
          <w:szCs w:val="24"/>
        </w:rPr>
      </w:pPr>
      <w:r w:rsidRPr="00902EBD">
        <w:rPr>
          <w:color w:val="0D0D0D" w:themeColor="text1" w:themeTint="F2"/>
          <w:sz w:val="24"/>
          <w:szCs w:val="24"/>
        </w:rPr>
        <w:t xml:space="preserve">Additional list of </w:t>
      </w:r>
      <w:proofErr w:type="spellStart"/>
      <w:r w:rsidRPr="00902EBD">
        <w:rPr>
          <w:color w:val="0D0D0D" w:themeColor="text1" w:themeTint="F2"/>
          <w:sz w:val="24"/>
          <w:szCs w:val="24"/>
        </w:rPr>
        <w:t>Wordpress</w:t>
      </w:r>
      <w:proofErr w:type="spellEnd"/>
      <w:r w:rsidRPr="00902EBD">
        <w:rPr>
          <w:color w:val="0D0D0D" w:themeColor="text1" w:themeTint="F2"/>
          <w:sz w:val="24"/>
          <w:szCs w:val="24"/>
        </w:rPr>
        <w:t xml:space="preserve"> Customized sites</w:t>
      </w:r>
    </w:p>
    <w:p w:rsidR="007A670C" w:rsidRDefault="007A670C" w:rsidP="003030DC">
      <w:pPr>
        <w:pStyle w:val="NoSpacing"/>
        <w:jc w:val="both"/>
      </w:pPr>
    </w:p>
    <w:p w:rsidR="007A670C" w:rsidRDefault="0070153F" w:rsidP="003030DC">
      <w:pPr>
        <w:pStyle w:val="NoSpacing"/>
        <w:jc w:val="both"/>
      </w:pPr>
      <w:hyperlink r:id="rId13" w:history="1">
        <w:r w:rsidR="007A670C" w:rsidRPr="00DF7B64">
          <w:rPr>
            <w:rStyle w:val="Hyperlink"/>
          </w:rPr>
          <w:t>www.immoarena24.ch</w:t>
        </w:r>
      </w:hyperlink>
    </w:p>
    <w:p w:rsidR="007A670C" w:rsidRDefault="007A670C" w:rsidP="003030DC">
      <w:pPr>
        <w:pStyle w:val="NoSpacing"/>
        <w:jc w:val="both"/>
      </w:pPr>
    </w:p>
    <w:p w:rsidR="007A670C" w:rsidRDefault="007A670C" w:rsidP="003030DC">
      <w:pPr>
        <w:pStyle w:val="NoSpacing"/>
        <w:jc w:val="both"/>
      </w:pPr>
    </w:p>
    <w:p w:rsidR="007A670C" w:rsidRDefault="007A670C" w:rsidP="003030DC">
      <w:pPr>
        <w:pStyle w:val="NoSpacing"/>
        <w:jc w:val="both"/>
      </w:pPr>
    </w:p>
    <w:p w:rsidR="007A670C" w:rsidRDefault="007A670C" w:rsidP="003030DC">
      <w:pPr>
        <w:pStyle w:val="NoSpacing"/>
        <w:jc w:val="both"/>
      </w:pPr>
    </w:p>
    <w:p w:rsidR="007A670C" w:rsidRPr="00EC26A6" w:rsidRDefault="007A670C" w:rsidP="003030DC">
      <w:pPr>
        <w:pStyle w:val="NoSpacing"/>
        <w:jc w:val="both"/>
      </w:pPr>
    </w:p>
    <w:sectPr w:rsidR="007A670C" w:rsidRPr="00EC26A6" w:rsidSect="006F77C5">
      <w:headerReference w:type="default" r:id="rId14"/>
      <w:footerReference w:type="default" r:id="rId15"/>
      <w:headerReference w:type="first" r:id="rId16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53F" w:rsidRDefault="0070153F" w:rsidP="004A7542">
      <w:pPr>
        <w:spacing w:after="0" w:line="240" w:lineRule="auto"/>
      </w:pPr>
      <w:r>
        <w:separator/>
      </w:r>
    </w:p>
  </w:endnote>
  <w:endnote w:type="continuationSeparator" w:id="0">
    <w:p w:rsidR="0070153F" w:rsidRDefault="0070153F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2D075C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3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53F" w:rsidRDefault="0070153F" w:rsidP="004A7542">
      <w:pPr>
        <w:spacing w:after="0" w:line="240" w:lineRule="auto"/>
      </w:pPr>
      <w:r>
        <w:separator/>
      </w:r>
    </w:p>
  </w:footnote>
  <w:footnote w:type="continuationSeparator" w:id="0">
    <w:p w:rsidR="0070153F" w:rsidRDefault="0070153F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1BB" w:rsidRPr="00453C81" w:rsidRDefault="00A758AB">
    <w:pPr>
      <w:pStyle w:val="Header"/>
      <w:rPr>
        <w:color w:val="262626" w:themeColor="text1" w:themeTint="D9"/>
        <w:lang w:val="en-IN"/>
      </w:rPr>
    </w:pPr>
    <w:r w:rsidRPr="00453C81">
      <w:rPr>
        <w:color w:val="262626" w:themeColor="text1" w:themeTint="D9"/>
        <w:lang w:val="en-IN"/>
      </w:rPr>
      <w:t>Portfolio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EFB" w:rsidRPr="001241BB" w:rsidRDefault="001241BB" w:rsidP="001241BB">
    <w:pPr>
      <w:pStyle w:val="Header"/>
      <w:jc w:val="both"/>
      <w:rPr>
        <w:lang w:val="en-IN"/>
      </w:rPr>
    </w:pPr>
    <w:r>
      <w:rPr>
        <w:lang w:val="en-IN"/>
      </w:rPr>
      <w:t xml:space="preserve">                    </w:t>
    </w:r>
    <w:r w:rsidRPr="00AD0C83">
      <w:rPr>
        <w:color w:val="0D0D0D" w:themeColor="text1" w:themeTint="F2"/>
        <w:lang w:val="en-IN"/>
      </w:rPr>
      <w:t>Resume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642A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82F"/>
    <w:rsid w:val="00014053"/>
    <w:rsid w:val="000644D3"/>
    <w:rsid w:val="000E05CA"/>
    <w:rsid w:val="001241BB"/>
    <w:rsid w:val="001426D5"/>
    <w:rsid w:val="001961CC"/>
    <w:rsid w:val="001C292B"/>
    <w:rsid w:val="001E1E65"/>
    <w:rsid w:val="002876BB"/>
    <w:rsid w:val="00293B83"/>
    <w:rsid w:val="002A1565"/>
    <w:rsid w:val="002D075C"/>
    <w:rsid w:val="003030DC"/>
    <w:rsid w:val="00330471"/>
    <w:rsid w:val="0035168C"/>
    <w:rsid w:val="003C0381"/>
    <w:rsid w:val="00453C81"/>
    <w:rsid w:val="00454034"/>
    <w:rsid w:val="00475E60"/>
    <w:rsid w:val="004A7542"/>
    <w:rsid w:val="004E571B"/>
    <w:rsid w:val="00542032"/>
    <w:rsid w:val="00552ED2"/>
    <w:rsid w:val="005A03E2"/>
    <w:rsid w:val="0062382F"/>
    <w:rsid w:val="006A3CE7"/>
    <w:rsid w:val="006F77C5"/>
    <w:rsid w:val="0070153F"/>
    <w:rsid w:val="0073611C"/>
    <w:rsid w:val="0077519F"/>
    <w:rsid w:val="00785EEC"/>
    <w:rsid w:val="007A670C"/>
    <w:rsid w:val="007E207C"/>
    <w:rsid w:val="00857F01"/>
    <w:rsid w:val="00902EBD"/>
    <w:rsid w:val="009F1AD6"/>
    <w:rsid w:val="00A636AD"/>
    <w:rsid w:val="00A758AB"/>
    <w:rsid w:val="00AB1D61"/>
    <w:rsid w:val="00AD0C83"/>
    <w:rsid w:val="00B2683C"/>
    <w:rsid w:val="00B3038D"/>
    <w:rsid w:val="00B90950"/>
    <w:rsid w:val="00CC6C55"/>
    <w:rsid w:val="00CF430D"/>
    <w:rsid w:val="00D41C47"/>
    <w:rsid w:val="00E10171"/>
    <w:rsid w:val="00E4791E"/>
    <w:rsid w:val="00E52619"/>
    <w:rsid w:val="00E74800"/>
    <w:rsid w:val="00EC26A6"/>
    <w:rsid w:val="00EC7733"/>
    <w:rsid w:val="00ED1C71"/>
    <w:rsid w:val="00FC094C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5A48A"/>
  <w15:chartTrackingRefBased/>
  <w15:docId w15:val="{0B6E0AFB-FEC2-428A-8974-D172D8F8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950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2D075C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75C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754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7542"/>
    <w:rPr>
      <w:rFonts w:asciiTheme="majorHAnsi" w:eastAsiaTheme="majorEastAsia" w:hAnsiTheme="majorHAnsi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HeaderChar">
    <w:name w:val="Header Char"/>
    <w:basedOn w:val="DefaultParagraphFont"/>
    <w:link w:val="Header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Footer">
    <w:name w:val="footer"/>
    <w:basedOn w:val="Normal"/>
    <w:link w:val="FooterChar"/>
    <w:uiPriority w:val="99"/>
    <w:unhideWhenUsed/>
    <w:rsid w:val="004A754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2"/>
  </w:style>
  <w:style w:type="paragraph" w:styleId="NoSpacing">
    <w:name w:val="No Spacing"/>
    <w:uiPriority w:val="11"/>
    <w:qFormat/>
    <w:rsid w:val="004A7542"/>
    <w:pPr>
      <w:spacing w:after="0" w:line="240" w:lineRule="auto"/>
    </w:pPr>
  </w:style>
  <w:style w:type="paragraph" w:customStyle="1" w:styleId="Graphic">
    <w:name w:val="Graphic"/>
    <w:basedOn w:val="Normal"/>
    <w:next w:val="Normal"/>
    <w:link w:val="GraphicChar"/>
    <w:uiPriority w:val="10"/>
    <w:qFormat/>
    <w:rsid w:val="004A7542"/>
  </w:style>
  <w:style w:type="character" w:customStyle="1" w:styleId="GraphicChar">
    <w:name w:val="Graphic Char"/>
    <w:basedOn w:val="DefaultParagraphFont"/>
    <w:link w:val="Graphic"/>
    <w:uiPriority w:val="10"/>
    <w:rsid w:val="004A7542"/>
  </w:style>
  <w:style w:type="character" w:styleId="PlaceholderText">
    <w:name w:val="Placeholder Text"/>
    <w:basedOn w:val="DefaultParagraphFont"/>
    <w:uiPriority w:val="99"/>
    <w:semiHidden/>
    <w:rsid w:val="004A754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075C"/>
    <w:rPr>
      <w:i/>
      <w:iCs/>
      <w:color w:val="806000" w:themeColor="accent4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075C"/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5C"/>
    <w:rPr>
      <w:rFonts w:ascii="Segoe UI" w:hAnsi="Segoe UI" w:cs="Segoe UI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075C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075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75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75C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075C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075C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75C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075C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075C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75C"/>
    <w:rPr>
      <w:rFonts w:ascii="Consolas" w:hAnsi="Consolas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0950"/>
    <w:pPr>
      <w:outlineLvl w:val="9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  <w:style w:type="character" w:styleId="Hyperlink">
    <w:name w:val="Hyperlink"/>
    <w:basedOn w:val="DefaultParagraphFont"/>
    <w:uiPriority w:val="99"/>
    <w:unhideWhenUsed/>
    <w:rsid w:val="00A636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6A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D0C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mmoarena24.ch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kclassicbooty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rand-consultant-pi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buyqualityview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Crisp%20and%20clean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BCF386744C4490B245F3AD445EE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A03C7-D09B-4AC8-B6E9-A9C752384CB7}"/>
      </w:docPartPr>
      <w:docPartBody>
        <w:p w:rsidR="00643EC3" w:rsidRDefault="00C23D87">
          <w:pPr>
            <w:pStyle w:val="E4BCF386744C4490B245F3AD445EE542"/>
          </w:pPr>
          <w:r w:rsidRPr="00A85B6F">
            <w:t>Experience</w:t>
          </w:r>
        </w:p>
      </w:docPartBody>
    </w:docPart>
    <w:docPart>
      <w:docPartPr>
        <w:name w:val="61E4A4300128414A9985904A7DE1B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8C49F-DB25-46BA-AC21-4DE5BCD94147}"/>
      </w:docPartPr>
      <w:docPartBody>
        <w:p w:rsidR="00643EC3" w:rsidRDefault="00C23D87">
          <w:pPr>
            <w:pStyle w:val="61E4A4300128414A9985904A7DE1B654"/>
          </w:pPr>
          <w:r w:rsidRPr="00A85B6F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7CF"/>
    <w:rsid w:val="001947CF"/>
    <w:rsid w:val="002E4963"/>
    <w:rsid w:val="003C29B9"/>
    <w:rsid w:val="00411682"/>
    <w:rsid w:val="005A4019"/>
    <w:rsid w:val="005B7A2C"/>
    <w:rsid w:val="005F6AA0"/>
    <w:rsid w:val="00643EC3"/>
    <w:rsid w:val="00730C51"/>
    <w:rsid w:val="0075130C"/>
    <w:rsid w:val="009E1A0E"/>
    <w:rsid w:val="00B52769"/>
    <w:rsid w:val="00B73722"/>
    <w:rsid w:val="00C23D87"/>
    <w:rsid w:val="00D5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85753EDF9B4FF8B2FDCB04DFEDF0B4">
    <w:name w:val="7A85753EDF9B4FF8B2FDCB04DFEDF0B4"/>
  </w:style>
  <w:style w:type="paragraph" w:customStyle="1" w:styleId="62A01081F351493A9B5949D5F18D3420">
    <w:name w:val="62A01081F351493A9B5949D5F18D3420"/>
  </w:style>
  <w:style w:type="paragraph" w:customStyle="1" w:styleId="E4BCF386744C4490B245F3AD445EE542">
    <w:name w:val="E4BCF386744C4490B245F3AD445EE542"/>
  </w:style>
  <w:style w:type="paragraph" w:customStyle="1" w:styleId="8896B2C156534C27819D15F09CC80D6E">
    <w:name w:val="8896B2C156534C27819D15F09CC80D6E"/>
  </w:style>
  <w:style w:type="paragraph" w:customStyle="1" w:styleId="F96675BE95B24D2D93226544A0316F4D">
    <w:name w:val="F96675BE95B24D2D93226544A0316F4D"/>
  </w:style>
  <w:style w:type="paragraph" w:customStyle="1" w:styleId="01339E5C24344404851FC84494350213">
    <w:name w:val="01339E5C24344404851FC84494350213"/>
  </w:style>
  <w:style w:type="paragraph" w:customStyle="1" w:styleId="C8283DA2A984411E803CB12786018DF0">
    <w:name w:val="C8283DA2A984411E803CB12786018DF0"/>
  </w:style>
  <w:style w:type="paragraph" w:customStyle="1" w:styleId="B30519FCC7854F34939797F33132490A">
    <w:name w:val="B30519FCC7854F34939797F33132490A"/>
  </w:style>
  <w:style w:type="paragraph" w:customStyle="1" w:styleId="B6512B2A098F47FCA34CBEB0E04D73A0">
    <w:name w:val="B6512B2A098F47FCA34CBEB0E04D73A0"/>
  </w:style>
  <w:style w:type="paragraph" w:customStyle="1" w:styleId="FDEEEDFB38CD4EC1A1208B68C0AF711D">
    <w:name w:val="FDEEEDFB38CD4EC1A1208B68C0AF711D"/>
  </w:style>
  <w:style w:type="paragraph" w:customStyle="1" w:styleId="1745F2EF172E4FA5ACD6BF140A4B8404">
    <w:name w:val="1745F2EF172E4FA5ACD6BF140A4B8404"/>
  </w:style>
  <w:style w:type="paragraph" w:customStyle="1" w:styleId="3CBC40E8EC6D48BBADE5901A4B402EFC">
    <w:name w:val="3CBC40E8EC6D48BBADE5901A4B402EFC"/>
  </w:style>
  <w:style w:type="paragraph" w:customStyle="1" w:styleId="9C05AA9B6C7E47C9B07944092E97ABD3">
    <w:name w:val="9C05AA9B6C7E47C9B07944092E97ABD3"/>
  </w:style>
  <w:style w:type="paragraph" w:customStyle="1" w:styleId="61E4A4300128414A9985904A7DE1B654">
    <w:name w:val="61E4A4300128414A9985904A7DE1B654"/>
  </w:style>
  <w:style w:type="paragraph" w:customStyle="1" w:styleId="E17EDD6683324FCC8848D9848C8449A6">
    <w:name w:val="E17EDD6683324FCC8848D9848C8449A6"/>
  </w:style>
  <w:style w:type="paragraph" w:customStyle="1" w:styleId="6BD2E9ECA9F64B3A91FB910A1F312137">
    <w:name w:val="6BD2E9ECA9F64B3A91FB910A1F312137"/>
  </w:style>
  <w:style w:type="paragraph" w:customStyle="1" w:styleId="A4BECA86971F4375B5F4368B798CD476">
    <w:name w:val="A4BECA86971F4375B5F4368B798CD476"/>
  </w:style>
  <w:style w:type="paragraph" w:customStyle="1" w:styleId="D3C90FD317A147D785761826EB89D8B2">
    <w:name w:val="D3C90FD317A147D785761826EB89D8B2"/>
  </w:style>
  <w:style w:type="paragraph" w:customStyle="1" w:styleId="3E6C7DD69049495FBE8D483C7D4F48D9">
    <w:name w:val="3E6C7DD69049495FBE8D483C7D4F48D9"/>
  </w:style>
  <w:style w:type="paragraph" w:customStyle="1" w:styleId="7457552571FE4A289E50D86F02EF605D">
    <w:name w:val="7457552571FE4A289E50D86F02EF605D"/>
  </w:style>
  <w:style w:type="paragraph" w:customStyle="1" w:styleId="EBC6C4FE9F994F219464A6CE5D9A8EF8">
    <w:name w:val="EBC6C4FE9F994F219464A6CE5D9A8EF8"/>
  </w:style>
  <w:style w:type="paragraph" w:customStyle="1" w:styleId="0D3238885EB14D02BA0DEA08F72C2207">
    <w:name w:val="0D3238885EB14D02BA0DEA08F72C2207"/>
  </w:style>
  <w:style w:type="paragraph" w:customStyle="1" w:styleId="2ED88F1F0AD94B5F8E5C499323654F40">
    <w:name w:val="2ED88F1F0AD94B5F8E5C499323654F40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4546A" w:themeColor="text2"/>
      <w:szCs w:val="26"/>
      <w:lang w:val="en-US" w:eastAsia="en-US"/>
    </w:rPr>
  </w:style>
  <w:style w:type="paragraph" w:customStyle="1" w:styleId="E24424DFCBB943F7B3B1015444DFDB77">
    <w:name w:val="E24424DFCBB943F7B3B1015444DFDB77"/>
  </w:style>
  <w:style w:type="paragraph" w:customStyle="1" w:styleId="6808DFE61B6549FA88CA5EF0F5E628C4">
    <w:name w:val="6808DFE61B6549FA88CA5EF0F5E628C4"/>
  </w:style>
  <w:style w:type="paragraph" w:customStyle="1" w:styleId="09B65C1AF0FC42BEB3AC32D3E421DFC6">
    <w:name w:val="09B65C1AF0FC42BEB3AC32D3E421DFC6"/>
  </w:style>
  <w:style w:type="paragraph" w:customStyle="1" w:styleId="94960C808DD94791B9A4FAA595E203F0">
    <w:name w:val="94960C808DD94791B9A4FAA595E203F0"/>
  </w:style>
  <w:style w:type="paragraph" w:customStyle="1" w:styleId="4C816BDCF73D4541B4D4249A55409AF0">
    <w:name w:val="4C816BDCF73D4541B4D4249A55409AF0"/>
  </w:style>
  <w:style w:type="paragraph" w:customStyle="1" w:styleId="53611B79CA3348FA8F46727758C9E242">
    <w:name w:val="53611B79CA3348FA8F46727758C9E242"/>
  </w:style>
  <w:style w:type="paragraph" w:customStyle="1" w:styleId="B7C569DF3D0D481ABA728691EC543D21">
    <w:name w:val="B7C569DF3D0D481ABA728691EC543D21"/>
  </w:style>
  <w:style w:type="paragraph" w:customStyle="1" w:styleId="066BCA0B63CB42FCB9EFE9BA27470A8E">
    <w:name w:val="066BCA0B63CB42FCB9EFE9BA27470A8E"/>
  </w:style>
  <w:style w:type="paragraph" w:customStyle="1" w:styleId="F4D4E940E343446B9BABF0AA1FF4EBBA">
    <w:name w:val="F4D4E940E343446B9BABF0AA1FF4EBBA"/>
    <w:rsid w:val="001947CF"/>
  </w:style>
  <w:style w:type="paragraph" w:customStyle="1" w:styleId="7D3C795D6820460AAA9F0A70E0F3F299">
    <w:name w:val="7D3C795D6820460AAA9F0A70E0F3F299"/>
    <w:rsid w:val="001947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8D67A40A-1731-45A1-976C-92562EC5D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71F1DA-0DFB-44CE-8562-FC4D3F6818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36151-F7BC-4434-9B68-37044886F68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</Template>
  <TotalTime>74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Nishant Shah</cp:lastModifiedBy>
  <cp:revision>33</cp:revision>
  <cp:lastPrinted>2017-11-14T06:59:00Z</cp:lastPrinted>
  <dcterms:created xsi:type="dcterms:W3CDTF">2017-06-07T17:51:00Z</dcterms:created>
  <dcterms:modified xsi:type="dcterms:W3CDTF">2018-12-13T19:03:00Z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